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0703" w:rsidRDefault="003D39BD" w:rsidP="00190703">
      <w:pPr>
        <w:spacing w:after="0"/>
        <w:ind w:left="-547"/>
        <w:jc w:val="center"/>
        <w:rPr>
          <w:b/>
        </w:rPr>
      </w:pPr>
      <w:r w:rsidRPr="00431E54">
        <w:rPr>
          <w:b/>
        </w:rPr>
        <w:t>Jonesboro Adult Soccer Association (JASA) Team Registration Form</w:t>
      </w:r>
    </w:p>
    <w:p w:rsidR="00190703" w:rsidRDefault="00D1079A" w:rsidP="00190703">
      <w:pPr>
        <w:spacing w:after="0"/>
        <w:ind w:left="-547"/>
        <w:jc w:val="center"/>
      </w:pPr>
    </w:p>
    <w:p w:rsidR="00190703" w:rsidRDefault="00DF6A2C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-27pt;margin-top:158.1pt;width:525.3pt;height:43.95pt;z-index:251660288;mso-position-horizontal:absolute;mso-position-vertical:absolute;mso-width-relative:margin;mso-height-relative:margin">
            <v:textbox style="mso-next-textbox:#_x0000_s1040">
              <w:txbxContent>
                <w:p w:rsidR="00190703" w:rsidRDefault="003D39BD" w:rsidP="00190703">
                  <w:pPr>
                    <w:spacing w:after="0"/>
                    <w:ind w:left="-547"/>
                    <w:jc w:val="center"/>
                  </w:pPr>
                  <w:r>
                    <w:t xml:space="preserve">Use this Form to collect team information. PLEASE </w:t>
                  </w:r>
                  <w:r w:rsidRPr="00431E54">
                    <w:rPr>
                      <w:i/>
                    </w:rPr>
                    <w:t xml:space="preserve">complete all blanks and </w:t>
                  </w:r>
                  <w:r>
                    <w:rPr>
                      <w:b/>
                      <w:i/>
                      <w:u w:val="single"/>
                    </w:rPr>
                    <w:t>Please Print</w:t>
                  </w:r>
                  <w:r w:rsidRPr="00431E54">
                    <w:rPr>
                      <w:b/>
                      <w:i/>
                      <w:u w:val="single"/>
                    </w:rPr>
                    <w:t xml:space="preserve"> Neatly</w:t>
                  </w:r>
                  <w:r>
                    <w:t>.</w:t>
                  </w:r>
                </w:p>
                <w:p w:rsidR="00190703" w:rsidRDefault="003D39BD" w:rsidP="00190703">
                  <w:pPr>
                    <w:spacing w:after="0"/>
                    <w:ind w:left="-547"/>
                    <w:jc w:val="center"/>
                  </w:pPr>
                  <w:r>
                    <w:t>Also indicate if each player has registered with JASA during or since the Fall 2014 season.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margin-left:126pt;margin-top:.4pt;width:373.05pt;height:157.7pt;z-index:251662336;mso-position-horizontal:absolute;mso-position-vertical:absolute;mso-width-relative:margin;mso-height-relative:margin" stroked="f">
            <v:textbox style="mso-next-textbox:#_x0000_s1052">
              <w:txbxContent>
                <w:p w:rsidR="00190703" w:rsidRDefault="003D39BD" w:rsidP="00190703">
                  <w:pPr>
                    <w:spacing w:after="120" w:line="240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F03AC4">
                    <w:rPr>
                      <w:sz w:val="44"/>
                      <w:szCs w:val="44"/>
                    </w:rPr>
                    <w:t>3 v 3 Summer League</w:t>
                  </w:r>
                  <w:proofErr w:type="gramEnd"/>
                </w:p>
                <w:p w:rsidR="00190703" w:rsidRPr="003D39BD" w:rsidRDefault="003D39BD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3D39BD">
                    <w:rPr>
                      <w:sz w:val="20"/>
                      <w:szCs w:val="24"/>
                    </w:rPr>
                    <w:t>Games will be played on Thursday evenings starting June 25th at 7:00 pm.</w:t>
                  </w:r>
                </w:p>
                <w:p w:rsidR="00190703" w:rsidRPr="003D39BD" w:rsidRDefault="003D39BD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3D39BD">
                    <w:rPr>
                      <w:sz w:val="20"/>
                      <w:szCs w:val="24"/>
                    </w:rPr>
                    <w:t xml:space="preserve">Teams will play 12 games across 6 weeks </w:t>
                  </w:r>
                </w:p>
                <w:p w:rsidR="00190703" w:rsidRPr="003D39BD" w:rsidRDefault="003D39BD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3D39BD">
                    <w:rPr>
                      <w:sz w:val="20"/>
                      <w:szCs w:val="24"/>
                    </w:rPr>
                    <w:t xml:space="preserve">Games are two </w:t>
                  </w:r>
                  <w:proofErr w:type="gramStart"/>
                  <w:r w:rsidRPr="003D39BD">
                    <w:rPr>
                      <w:sz w:val="20"/>
                      <w:szCs w:val="24"/>
                    </w:rPr>
                    <w:t>15 minute</w:t>
                  </w:r>
                  <w:proofErr w:type="gramEnd"/>
                  <w:r w:rsidRPr="003D39BD">
                    <w:rPr>
                      <w:sz w:val="20"/>
                      <w:szCs w:val="24"/>
                    </w:rPr>
                    <w:t xml:space="preserve"> halves and each team will play two games per night.</w:t>
                  </w:r>
                </w:p>
                <w:p w:rsidR="00190703" w:rsidRPr="003D39BD" w:rsidRDefault="003D39BD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3D39BD">
                    <w:rPr>
                      <w:sz w:val="20"/>
                      <w:szCs w:val="24"/>
                    </w:rPr>
                    <w:t>Games are play</w:t>
                  </w:r>
                  <w:r>
                    <w:rPr>
                      <w:sz w:val="20"/>
                      <w:szCs w:val="24"/>
                    </w:rPr>
                    <w:t>ed on small fields with no goal</w:t>
                  </w:r>
                  <w:r w:rsidRPr="003D39BD">
                    <w:rPr>
                      <w:sz w:val="20"/>
                      <w:szCs w:val="24"/>
                    </w:rPr>
                    <w:t>keepers. See website for full rules.</w:t>
                  </w:r>
                </w:p>
                <w:p w:rsidR="00190703" w:rsidRPr="003D39BD" w:rsidRDefault="00D1079A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League Fees are $200</w:t>
                  </w:r>
                  <w:r w:rsidR="003D39BD" w:rsidRPr="003D39BD">
                    <w:rPr>
                      <w:sz w:val="20"/>
                      <w:szCs w:val="24"/>
                    </w:rPr>
                    <w:t xml:space="preserve"> per team or </w:t>
                  </w:r>
                  <w:r>
                    <w:rPr>
                      <w:sz w:val="20"/>
                      <w:szCs w:val="24"/>
                    </w:rPr>
                    <w:t>$35</w:t>
                  </w:r>
                  <w:r w:rsidR="003D39BD" w:rsidRPr="003D39BD">
                    <w:rPr>
                      <w:sz w:val="20"/>
                      <w:szCs w:val="24"/>
                    </w:rPr>
                    <w:t xml:space="preserve"> per player.  Max </w:t>
                  </w:r>
                  <w:proofErr w:type="gramStart"/>
                  <w:r w:rsidR="003D39BD" w:rsidRPr="003D39BD">
                    <w:rPr>
                      <w:sz w:val="20"/>
                      <w:szCs w:val="24"/>
                    </w:rPr>
                    <w:t>roster</w:t>
                  </w:r>
                  <w:proofErr w:type="gramEnd"/>
                  <w:r w:rsidR="003D39BD" w:rsidRPr="003D39BD">
                    <w:rPr>
                      <w:sz w:val="20"/>
                      <w:szCs w:val="24"/>
                    </w:rPr>
                    <w:t xml:space="preserve"> is </w:t>
                  </w:r>
                  <w:proofErr w:type="gramStart"/>
                  <w:r w:rsidR="003D39BD" w:rsidRPr="003D39BD">
                    <w:rPr>
                      <w:sz w:val="20"/>
                      <w:szCs w:val="24"/>
                    </w:rPr>
                    <w:t>6 players</w:t>
                  </w:r>
                  <w:proofErr w:type="gramEnd"/>
                  <w:r w:rsidR="003D39BD" w:rsidRPr="003D39BD">
                    <w:rPr>
                      <w:sz w:val="20"/>
                      <w:szCs w:val="24"/>
                    </w:rPr>
                    <w:t>.</w:t>
                  </w:r>
                </w:p>
                <w:p w:rsidR="00190703" w:rsidRPr="003D39BD" w:rsidRDefault="003D39BD" w:rsidP="00190703">
                  <w:pPr>
                    <w:spacing w:after="12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3D39BD">
                    <w:rPr>
                      <w:sz w:val="20"/>
                      <w:szCs w:val="24"/>
                    </w:rPr>
                    <w:t xml:space="preserve">Please visit the website for more information: </w:t>
                  </w:r>
                  <w:hyperlink r:id="rId4" w:history="1">
                    <w:r w:rsidRPr="003D39BD">
                      <w:rPr>
                        <w:rStyle w:val="Hyperlink"/>
                        <w:sz w:val="20"/>
                        <w:szCs w:val="24"/>
                      </w:rPr>
                      <w:t>www.jonesboroadultsocccer.weebly.com</w:t>
                    </w:r>
                  </w:hyperlink>
                  <w:r w:rsidRPr="003D39BD">
                    <w:rPr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D39BD">
        <w:rPr>
          <w:noProof/>
        </w:rPr>
        <w:drawing>
          <wp:inline distT="0" distB="0" distL="0" distR="0">
            <wp:extent cx="1259840" cy="1910080"/>
            <wp:effectExtent l="25400" t="0" r="10160" b="0"/>
            <wp:docPr id="59" name="Picture 59" descr="Macintosh HD:Users:jledwards:Desktop:JASA:Soccer Images:JA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cintosh HD:Users:jledwards:Desktop:JASA:Soccer Images:JAS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03" w:rsidRDefault="00D1079A"/>
    <w:p w:rsidR="00190703" w:rsidRDefault="00DF6A2C">
      <w:r>
        <w:rPr>
          <w:noProof/>
          <w:lang w:eastAsia="zh-TW"/>
        </w:rPr>
        <w:pict>
          <v:shape id="_x0000_s1026" type="#_x0000_t202" style="position:absolute;margin-left:-27pt;margin-top:15.6pt;width:526.8pt;height:62.6pt;z-index:251653120;mso-position-horizontal:absolute;mso-position-vertical:absolute;mso-width-relative:margin;mso-height-relative:margin">
            <v:textbox style="mso-next-textbox:#_x0000_s1026">
              <w:txbxContent>
                <w:p w:rsidR="00190703" w:rsidRDefault="003D39BD" w:rsidP="00190703">
                  <w:pPr>
                    <w:spacing w:after="0"/>
                  </w:pPr>
                  <w:r w:rsidRPr="001E6AF1">
                    <w:rPr>
                      <w:b/>
                    </w:rPr>
                    <w:t>Captain/</w:t>
                  </w:r>
                  <w:proofErr w:type="gramStart"/>
                  <w:r w:rsidRPr="001E6AF1">
                    <w:rPr>
                      <w:b/>
                    </w:rPr>
                    <w:t>Manager</w:t>
                  </w:r>
                  <w:r>
                    <w:t xml:space="preserve">  First</w:t>
                  </w:r>
                  <w:proofErr w:type="gramEnd"/>
                  <w:r>
                    <w:t xml:space="preserve"> Name: ____________M.I.__ Last: ____________________  Date of Birth: 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 City: _______________ Zip: _________ Phone: ____________________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>Email: _______________________________________________</w:t>
                  </w:r>
                  <w:proofErr w:type="gramStart"/>
                  <w:r>
                    <w:t xml:space="preserve">_ 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</w:p>
    <w:p w:rsidR="00190703" w:rsidRDefault="00D1079A"/>
    <w:p w:rsidR="00190703" w:rsidRPr="003D39BD" w:rsidRDefault="00DF6A2C" w:rsidP="003D39BD">
      <w:r>
        <w:rPr>
          <w:noProof/>
        </w:rPr>
        <w:pict>
          <v:shape id="_x0000_s1038" type="#_x0000_t202" style="position:absolute;margin-left:-27pt;margin-top:342.7pt;width:526.8pt;height:108pt;z-index:251659264;mso-position-horizontal:absolute;mso-position-vertical:absolute;mso-width-relative:margin;mso-height-relative:margin" stroked="f">
            <v:textbox style="mso-next-textbox:#_x0000_s1038">
              <w:txbxContent>
                <w:p w:rsidR="00190703" w:rsidRDefault="003D39BD" w:rsidP="00190703">
                  <w:pPr>
                    <w:spacing w:after="0"/>
                    <w:jc w:val="center"/>
                  </w:pPr>
                  <w:r>
                    <w:t>To submit a complete team, please use this form or visit the website to download another copy.</w:t>
                  </w:r>
                </w:p>
                <w:p w:rsidR="00190703" w:rsidRDefault="003D39BD" w:rsidP="00190703">
                  <w:pPr>
                    <w:spacing w:after="0"/>
                    <w:jc w:val="center"/>
                  </w:pPr>
                  <w:r>
                    <w:t>By submitting this form, the captain agrees to pay the proper registration fee by Thursday, June 25</w:t>
                  </w:r>
                  <w:r w:rsidRPr="003D39BD">
                    <w:rPr>
                      <w:vertAlign w:val="superscript"/>
                    </w:rPr>
                    <w:t>th</w:t>
                  </w:r>
                  <w:r>
                    <w:t>.</w:t>
                  </w:r>
                </w:p>
                <w:p w:rsidR="00190703" w:rsidRDefault="003D39BD" w:rsidP="00190703">
                  <w:pPr>
                    <w:spacing w:after="0"/>
                    <w:jc w:val="center"/>
                  </w:pPr>
                  <w:r>
                    <w:t>Registrations can be dropped off at the Registration Fair on June 14th from 3-5 pm @ Joe Mack Campbell Park (Pepsi Fields)</w:t>
                  </w:r>
                </w:p>
                <w:p w:rsidR="00190703" w:rsidRDefault="003D39BD" w:rsidP="00190703">
                  <w:pPr>
                    <w:widowControl w:val="0"/>
                    <w:jc w:val="center"/>
                  </w:pPr>
                  <w:r>
                    <w:t xml:space="preserve">If you have any questions, please visit our website: </w:t>
                  </w:r>
                  <w:hyperlink r:id="rId6" w:history="1">
                    <w:r w:rsidRPr="00451096">
                      <w:rPr>
                        <w:rStyle w:val="Hyperlink"/>
                      </w:rPr>
                      <w:t>www.jonesboroadultsoccer.weebly.com</w:t>
                    </w:r>
                  </w:hyperlink>
                  <w:proofErr w:type="gramStart"/>
                  <w:r>
                    <w:t xml:space="preserve"> ,</w:t>
                  </w:r>
                  <w:proofErr w:type="gramEnd"/>
                  <w:r>
                    <w:t xml:space="preserve"> or e-mail jonesboroadultsoccer@hotmail.com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7pt;margin-top:279.7pt;width:526.45pt;height:62.6pt;z-index:251658240;mso-position-horizontal:absolute;mso-position-vertical:absolute;mso-width-relative:margin;mso-height-relative:margin">
            <v:textbox style="mso-next-textbox:#_x0000_s1036">
              <w:txbxContent>
                <w:p w:rsidR="00190703" w:rsidRDefault="003D39BD" w:rsidP="00190703">
                  <w:pPr>
                    <w:spacing w:after="0"/>
                  </w:pPr>
                  <w:r w:rsidRPr="00431E54">
                    <w:rPr>
                      <w:b/>
                    </w:rPr>
                    <w:t>Player</w:t>
                  </w:r>
                  <w:r>
                    <w:t xml:space="preserve"> First: _______________________M.I.___ Last: 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of Birth: 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 xml:space="preserve"> 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City: _______________ Zip: ______ State: ___ Phone: __________________</w:t>
                  </w:r>
                </w:p>
                <w:p w:rsidR="00190703" w:rsidRPr="00431E54" w:rsidRDefault="003D39BD" w:rsidP="00190703">
                  <w:pPr>
                    <w:spacing w:after="0"/>
                  </w:pPr>
                  <w:r>
                    <w:t xml:space="preserve"> Email: _________________________________________________</w:t>
                  </w:r>
                  <w:proofErr w:type="gramStart"/>
                  <w:r>
                    <w:t xml:space="preserve">_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7pt;margin-top:216.7pt;width:526.8pt;height:62.6pt;z-index:251657216;mso-position-horizontal:absolute;mso-position-vertical:absolute;mso-width-relative:margin;mso-height-relative:margin">
            <v:textbox style="mso-next-textbox:#_x0000_s1035">
              <w:txbxContent>
                <w:p w:rsidR="00190703" w:rsidRDefault="003D39BD" w:rsidP="00190703">
                  <w:pPr>
                    <w:spacing w:after="0"/>
                  </w:pPr>
                  <w:r w:rsidRPr="00431E54">
                    <w:rPr>
                      <w:b/>
                    </w:rPr>
                    <w:t>Player</w:t>
                  </w:r>
                  <w:r>
                    <w:t xml:space="preserve"> First: _______________________M.I.___ Last: 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of Birth: 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 xml:space="preserve"> 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City: _______________ Zip: ______ State: ___ Phone: __________________</w:t>
                  </w:r>
                </w:p>
                <w:p w:rsidR="00190703" w:rsidRPr="00431E54" w:rsidRDefault="003D39BD" w:rsidP="00190703">
                  <w:pPr>
                    <w:spacing w:after="0"/>
                  </w:pPr>
                  <w:r>
                    <w:t xml:space="preserve"> Email: _________________________________________________</w:t>
                  </w:r>
                  <w:proofErr w:type="gramStart"/>
                  <w:r>
                    <w:t xml:space="preserve">_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pt;margin-top:153.7pt;width:526.8pt;height:62.6pt;z-index:251656192;mso-position-horizontal:absolute;mso-position-vertical:absolute;mso-width-relative:margin;mso-height-relative:margin">
            <v:textbox style="mso-next-textbox:#_x0000_s1034">
              <w:txbxContent>
                <w:p w:rsidR="00190703" w:rsidRDefault="003D39BD" w:rsidP="00190703">
                  <w:pPr>
                    <w:spacing w:after="0"/>
                  </w:pPr>
                  <w:r w:rsidRPr="00431E54">
                    <w:rPr>
                      <w:b/>
                    </w:rPr>
                    <w:t>Player</w:t>
                  </w:r>
                  <w:r>
                    <w:t xml:space="preserve"> First: _______________________M.I.___ Last: 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of Birth: 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 xml:space="preserve"> 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City: _______________ Zip: ______ State: ___ Phone: __________________</w:t>
                  </w:r>
                </w:p>
                <w:p w:rsidR="00190703" w:rsidRPr="00431E54" w:rsidRDefault="003D39BD" w:rsidP="00190703">
                  <w:pPr>
                    <w:spacing w:after="0"/>
                  </w:pPr>
                  <w:r>
                    <w:t xml:space="preserve"> Email: _________________________________________________</w:t>
                  </w:r>
                  <w:proofErr w:type="gramStart"/>
                  <w:r>
                    <w:t xml:space="preserve">_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7pt;margin-top:90.7pt;width:526.8pt;height:62.6pt;z-index:251655168;mso-position-horizontal:absolute;mso-position-vertical:absolute;mso-width-relative:margin;mso-height-relative:margin">
            <v:textbox style="mso-next-textbox:#_x0000_s1033">
              <w:txbxContent>
                <w:p w:rsidR="00190703" w:rsidRDefault="003D39BD" w:rsidP="00190703">
                  <w:pPr>
                    <w:spacing w:after="0"/>
                  </w:pPr>
                  <w:r w:rsidRPr="00431E54">
                    <w:rPr>
                      <w:b/>
                    </w:rPr>
                    <w:t>Player</w:t>
                  </w:r>
                  <w:r>
                    <w:t xml:space="preserve"> First: _______________________M.I.___ Last: 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of Birth: 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 xml:space="preserve"> 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City: _______________ Zip: ______ State: ___ Phone: __________________</w:t>
                  </w:r>
                </w:p>
                <w:p w:rsidR="00190703" w:rsidRPr="00431E54" w:rsidRDefault="003D39BD" w:rsidP="00190703">
                  <w:pPr>
                    <w:spacing w:after="0"/>
                  </w:pPr>
                  <w:r>
                    <w:t xml:space="preserve"> Email: _________________________________________________</w:t>
                  </w:r>
                  <w:proofErr w:type="gramStart"/>
                  <w:r>
                    <w:t xml:space="preserve">_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7pt;margin-top:27.7pt;width:526.8pt;height:62.6pt;z-index:251654144;mso-position-horizontal:absolute;mso-position-vertical:absolute;mso-width-relative:margin;mso-height-relative:margin">
            <v:textbox style="mso-next-textbox:#_x0000_s1032">
              <w:txbxContent>
                <w:p w:rsidR="00190703" w:rsidRDefault="003D39BD" w:rsidP="00190703">
                  <w:pPr>
                    <w:spacing w:after="0"/>
                  </w:pPr>
                  <w:r w:rsidRPr="00431E54">
                    <w:rPr>
                      <w:b/>
                    </w:rPr>
                    <w:t>Player</w:t>
                  </w:r>
                  <w:r>
                    <w:t xml:space="preserve"> First: _______________________M.I.___ Last: 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of Birth: _____________</w:t>
                  </w:r>
                </w:p>
                <w:p w:rsidR="00190703" w:rsidRDefault="003D39BD" w:rsidP="00190703">
                  <w:pPr>
                    <w:spacing w:after="0"/>
                  </w:pPr>
                  <w:r>
                    <w:t xml:space="preserve"> 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City: _______________ Zip: ______ State: ___ Phone: __________________</w:t>
                  </w:r>
                </w:p>
                <w:p w:rsidR="00190703" w:rsidRPr="00431E54" w:rsidRDefault="003D39BD" w:rsidP="00190703">
                  <w:pPr>
                    <w:spacing w:after="0"/>
                  </w:pPr>
                  <w:r>
                    <w:t xml:space="preserve"> Email: _________________________________________________</w:t>
                  </w:r>
                  <w:proofErr w:type="gramStart"/>
                  <w:r>
                    <w:t xml:space="preserve">_     </w:t>
                  </w:r>
                  <w:r w:rsidRPr="00431E54">
                    <w:rPr>
                      <w:sz w:val="18"/>
                      <w:szCs w:val="18"/>
                    </w:rPr>
                    <w:t>Previous</w:t>
                  </w:r>
                  <w:proofErr w:type="gramEnd"/>
                  <w:r w:rsidRPr="00431E54">
                    <w:rPr>
                      <w:sz w:val="18"/>
                      <w:szCs w:val="18"/>
                    </w:rPr>
                    <w:t xml:space="preserve"> JASA Player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31E54">
                    <w:rPr>
                      <w:sz w:val="18"/>
                      <w:szCs w:val="18"/>
                    </w:rPr>
                    <w:t>(circle one):</w:t>
                  </w:r>
                  <w:r>
                    <w:t xml:space="preserve">  YES    NO  </w:t>
                  </w:r>
                </w:p>
              </w:txbxContent>
            </v:textbox>
          </v:shape>
        </w:pict>
      </w:r>
    </w:p>
    <w:sectPr w:rsidR="00190703" w:rsidRPr="003D39BD" w:rsidSect="00190703">
      <w:pgSz w:w="12240" w:h="15840"/>
      <w:pgMar w:top="540" w:right="90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attachedTemplate r:id="rId1"/>
  <w:doNotTrackMoves/>
  <w:defaultTabStop w:val="720"/>
  <w:characterSpacingControl w:val="doNotCompress"/>
  <w:compat/>
  <w:rsids>
    <w:rsidRoot w:val="003D39BD"/>
    <w:rsid w:val="003D39BD"/>
    <w:rsid w:val="00D1079A"/>
    <w:rsid w:val="00DF6A2C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onesboroadultsocccer.weebly.com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jonesboroadultsoccer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ledwards:Desktop:summer_team-sign-up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summer_team-sign-up-form.dot</Template>
  <TotalTime>15</TotalTime>
  <Pages>1</Pages>
  <Words>11</Words>
  <Characters>66</Characters>
  <Application>Microsoft Macintosh Word</Application>
  <DocSecurity>0</DocSecurity>
  <Lines>1</Lines>
  <Paragraphs>1</Paragraphs>
  <ScaleCrop>false</ScaleCrop>
  <Company>Arkansas State University</Company>
  <LinksUpToDate>false</LinksUpToDate>
  <CharactersWithSpaces>81</CharactersWithSpaces>
  <SharedDoc>false</SharedDoc>
  <HLinks>
    <vt:vector size="12" baseType="variant"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http://www.jonesboroadultsoccer.weebly.com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http://www.jonesboroadultsocccer.weebly.com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Jonathan Edwards</cp:lastModifiedBy>
  <cp:revision>2</cp:revision>
  <dcterms:created xsi:type="dcterms:W3CDTF">2015-06-07T00:18:00Z</dcterms:created>
  <dcterms:modified xsi:type="dcterms:W3CDTF">2015-06-07T03:51:00Z</dcterms:modified>
</cp:coreProperties>
</file>